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72EB0E59" w14:textId="77777777" w:rsidTr="00E71260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08C56CF" w14:textId="1D8F61E1" w:rsidR="00A10A67" w:rsidRPr="00AF01E2" w:rsidRDefault="00B2757C" w:rsidP="00B2757C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FC27BA" w:rsidRPr="005C0B81">
              <w:rPr>
                <w:b/>
                <w:color w:val="FFFFFF"/>
                <w:sz w:val="18"/>
                <w:szCs w:val="18"/>
              </w:rPr>
              <w:t>ASSISTENT DIERVERZORGER II</w:t>
            </w:r>
          </w:p>
        </w:tc>
      </w:tr>
      <w:tr w:rsidR="00A10A67" w:rsidRPr="00AF01E2" w14:paraId="49729601" w14:textId="77777777" w:rsidTr="00E71260">
        <w:tc>
          <w:tcPr>
            <w:tcW w:w="9639" w:type="dxa"/>
            <w:shd w:val="clear" w:color="auto" w:fill="auto"/>
          </w:tcPr>
          <w:p w14:paraId="136BA94F" w14:textId="4703C722" w:rsidR="00B55E09" w:rsidRPr="00E71260" w:rsidRDefault="00A10A67" w:rsidP="00B46D18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E71260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56650AE7" w14:textId="3D75C063" w:rsidR="004F2B72" w:rsidRPr="00E71260" w:rsidRDefault="00E71260" w:rsidP="00E7126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71260">
              <w:rPr>
                <w:color w:val="auto"/>
                <w:sz w:val="16"/>
                <w:szCs w:val="16"/>
              </w:rPr>
              <w:t>-</w:t>
            </w:r>
            <w:r w:rsidRPr="00E71260">
              <w:rPr>
                <w:color w:val="auto"/>
                <w:sz w:val="16"/>
                <w:szCs w:val="16"/>
              </w:rPr>
              <w:tab/>
              <w:t>B</w:t>
            </w:r>
            <w:r w:rsidR="004F2B72" w:rsidRPr="00E71260">
              <w:rPr>
                <w:color w:val="auto"/>
                <w:sz w:val="16"/>
                <w:szCs w:val="16"/>
              </w:rPr>
              <w:t>eheersing van de basale kennis en kunde t.b.v. gebru</w:t>
            </w:r>
            <w:r w:rsidRPr="00E71260">
              <w:rPr>
                <w:color w:val="auto"/>
                <w:sz w:val="16"/>
                <w:szCs w:val="16"/>
              </w:rPr>
              <w:t>ik van beschikbare hulpmiddelen.</w:t>
            </w:r>
          </w:p>
          <w:p w14:paraId="61961F43" w14:textId="6962628A" w:rsidR="004F2B72" w:rsidRPr="00E71260" w:rsidRDefault="00E71260" w:rsidP="00E7126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71260">
              <w:rPr>
                <w:color w:val="auto"/>
                <w:sz w:val="16"/>
                <w:szCs w:val="16"/>
              </w:rPr>
              <w:t>-</w:t>
            </w:r>
            <w:r w:rsidRPr="00E71260">
              <w:rPr>
                <w:color w:val="auto"/>
                <w:sz w:val="16"/>
                <w:szCs w:val="16"/>
              </w:rPr>
              <w:tab/>
              <w:t>K</w:t>
            </w:r>
            <w:r w:rsidR="004F2B72" w:rsidRPr="00E71260">
              <w:rPr>
                <w:color w:val="auto"/>
                <w:sz w:val="16"/>
                <w:szCs w:val="16"/>
              </w:rPr>
              <w:t>ennis van de b</w:t>
            </w:r>
            <w:r w:rsidRPr="00E71260">
              <w:rPr>
                <w:color w:val="auto"/>
                <w:sz w:val="16"/>
                <w:szCs w:val="16"/>
              </w:rPr>
              <w:t>edrijfsspecifieke voorschriften.</w:t>
            </w:r>
          </w:p>
          <w:p w14:paraId="6DE6B6E8" w14:textId="7E6B3A65" w:rsidR="004F2B72" w:rsidRPr="00E71260" w:rsidRDefault="00E71260" w:rsidP="00E7126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71260">
              <w:rPr>
                <w:color w:val="auto"/>
                <w:sz w:val="16"/>
                <w:szCs w:val="16"/>
              </w:rPr>
              <w:t>-</w:t>
            </w:r>
            <w:r w:rsidRPr="00E71260">
              <w:rPr>
                <w:color w:val="auto"/>
                <w:sz w:val="16"/>
                <w:szCs w:val="16"/>
              </w:rPr>
              <w:tab/>
              <w:t>Elementair technisch inzicht.</w:t>
            </w:r>
          </w:p>
          <w:p w14:paraId="679E9DE1" w14:textId="72AC34F7" w:rsidR="004F2B72" w:rsidRPr="00E71260" w:rsidRDefault="00E71260" w:rsidP="00E7126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71260">
              <w:rPr>
                <w:color w:val="auto"/>
                <w:sz w:val="16"/>
                <w:szCs w:val="16"/>
              </w:rPr>
              <w:t>-</w:t>
            </w:r>
            <w:r w:rsidRPr="00E71260">
              <w:rPr>
                <w:color w:val="auto"/>
                <w:sz w:val="16"/>
                <w:szCs w:val="16"/>
              </w:rPr>
              <w:tab/>
              <w:t>E</w:t>
            </w:r>
            <w:r w:rsidR="004F2B72" w:rsidRPr="00E71260">
              <w:rPr>
                <w:color w:val="auto"/>
                <w:sz w:val="16"/>
                <w:szCs w:val="16"/>
              </w:rPr>
              <w:t>nige ervaring in een vergelijkbare functie.</w:t>
            </w:r>
          </w:p>
          <w:p w14:paraId="6A9DF951" w14:textId="77777777" w:rsidR="00A10A67" w:rsidRPr="00E71260" w:rsidRDefault="00A10A67" w:rsidP="00AF01E2">
            <w:pPr>
              <w:tabs>
                <w:tab w:val="left" w:pos="1843"/>
              </w:tabs>
              <w:spacing w:line="240" w:lineRule="auto"/>
              <w:rPr>
                <w:color w:val="auto"/>
                <w:sz w:val="16"/>
              </w:rPr>
            </w:pPr>
          </w:p>
        </w:tc>
      </w:tr>
      <w:tr w:rsidR="00A10A67" w:rsidRPr="00AF01E2" w14:paraId="0F507EA7" w14:textId="77777777" w:rsidTr="00E71260">
        <w:tc>
          <w:tcPr>
            <w:tcW w:w="9639" w:type="dxa"/>
            <w:shd w:val="clear" w:color="auto" w:fill="auto"/>
          </w:tcPr>
          <w:p w14:paraId="4BF18EB0" w14:textId="35D25272" w:rsidR="00A10A67" w:rsidRPr="00E71260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E71260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4A915873" w14:textId="77777777" w:rsidR="002239FB" w:rsidRPr="00E71260" w:rsidRDefault="002239FB" w:rsidP="002239FB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E71260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18054566" w14:textId="77777777" w:rsidR="00E71260" w:rsidRPr="00E71260" w:rsidRDefault="00E71260" w:rsidP="00E71260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</w:p>
          <w:p w14:paraId="4BCB0B0B" w14:textId="77777777" w:rsidR="00E71260" w:rsidRPr="00E71260" w:rsidRDefault="00E71260" w:rsidP="00E71260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r w:rsidRPr="00E71260">
              <w:rPr>
                <w:i/>
                <w:color w:val="auto"/>
                <w:sz w:val="16"/>
              </w:rPr>
              <w:t>Bedrijfsmatig handelend (1):</w:t>
            </w:r>
          </w:p>
          <w:p w14:paraId="4773873A" w14:textId="77777777" w:rsidR="00E71260" w:rsidRPr="00E71260" w:rsidRDefault="00E71260" w:rsidP="00E7126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71260">
              <w:rPr>
                <w:color w:val="auto"/>
                <w:sz w:val="16"/>
                <w:szCs w:val="16"/>
              </w:rPr>
              <w:t>-</w:t>
            </w:r>
            <w:r w:rsidRPr="00E71260">
              <w:rPr>
                <w:color w:val="auto"/>
                <w:sz w:val="16"/>
                <w:szCs w:val="16"/>
              </w:rPr>
              <w:tab/>
              <w:t>komt op tijd op het werk;</w:t>
            </w:r>
          </w:p>
          <w:p w14:paraId="38D3DF19" w14:textId="7F08F291" w:rsidR="00E71260" w:rsidRPr="00E71260" w:rsidRDefault="00E71260" w:rsidP="00E7126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Pr="00E71260">
              <w:rPr>
                <w:color w:val="auto"/>
                <w:sz w:val="16"/>
                <w:szCs w:val="16"/>
              </w:rPr>
              <w:t>voorkomt verspilling van zaken waarmee gewerkt wordt.</w:t>
            </w:r>
          </w:p>
          <w:p w14:paraId="1B73F52C" w14:textId="77777777" w:rsidR="002239FB" w:rsidRPr="00E71260" w:rsidRDefault="002239FB" w:rsidP="006F4BE7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</w:p>
          <w:p w14:paraId="6B134B9B" w14:textId="77777777" w:rsidR="00E71260" w:rsidRPr="00E71260" w:rsidRDefault="00E71260" w:rsidP="00E71260">
            <w:pPr>
              <w:spacing w:line="240" w:lineRule="auto"/>
              <w:rPr>
                <w:i/>
                <w:color w:val="auto"/>
                <w:sz w:val="16"/>
              </w:rPr>
            </w:pPr>
            <w:r w:rsidRPr="00E71260">
              <w:rPr>
                <w:i/>
                <w:color w:val="auto"/>
                <w:sz w:val="16"/>
              </w:rPr>
              <w:t>Ethisch en integer handelend (1):</w:t>
            </w:r>
          </w:p>
          <w:p w14:paraId="5E4872C4" w14:textId="77777777" w:rsidR="00E71260" w:rsidRPr="00E71260" w:rsidRDefault="00E71260" w:rsidP="00E7126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71260">
              <w:rPr>
                <w:color w:val="auto"/>
                <w:sz w:val="16"/>
                <w:szCs w:val="16"/>
              </w:rPr>
              <w:t>-</w:t>
            </w:r>
            <w:r w:rsidRPr="00E71260">
              <w:rPr>
                <w:color w:val="auto"/>
                <w:sz w:val="16"/>
                <w:szCs w:val="16"/>
              </w:rPr>
              <w:tab/>
              <w:t>houdt zich aan de omgangsvormen en regels m.b.t. de mensen, de omgeving en het milieu die in het werk absoluut nooit mogen worden overtreden;</w:t>
            </w:r>
          </w:p>
          <w:p w14:paraId="1C67B3FA" w14:textId="77777777" w:rsidR="00E71260" w:rsidRPr="00E71260" w:rsidRDefault="00E71260" w:rsidP="00E7126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71260">
              <w:rPr>
                <w:color w:val="auto"/>
                <w:sz w:val="16"/>
                <w:szCs w:val="16"/>
              </w:rPr>
              <w:t>-</w:t>
            </w:r>
            <w:r w:rsidRPr="00E71260">
              <w:rPr>
                <w:color w:val="auto"/>
                <w:sz w:val="16"/>
                <w:szCs w:val="16"/>
              </w:rPr>
              <w:tab/>
              <w:t>neemt de kwetsbaarheid van dieren in acht.</w:t>
            </w:r>
          </w:p>
          <w:p w14:paraId="4588EB58" w14:textId="77777777" w:rsidR="00E71260" w:rsidRPr="00E71260" w:rsidRDefault="00E71260" w:rsidP="00E71260">
            <w:pPr>
              <w:spacing w:line="240" w:lineRule="auto"/>
              <w:ind w:left="313" w:hanging="313"/>
              <w:rPr>
                <w:i/>
                <w:color w:val="auto"/>
                <w:sz w:val="16"/>
              </w:rPr>
            </w:pPr>
          </w:p>
          <w:p w14:paraId="1A818D1C" w14:textId="154E9FC9" w:rsidR="00E71260" w:rsidRPr="00E71260" w:rsidRDefault="00E71260" w:rsidP="00E71260">
            <w:pPr>
              <w:spacing w:line="240" w:lineRule="auto"/>
              <w:rPr>
                <w:color w:val="auto"/>
                <w:sz w:val="16"/>
              </w:rPr>
            </w:pPr>
            <w:r w:rsidRPr="00E71260">
              <w:rPr>
                <w:i/>
                <w:color w:val="auto"/>
                <w:sz w:val="16"/>
              </w:rPr>
              <w:t>Instructie- en proceduregerichtheid (1):</w:t>
            </w:r>
          </w:p>
          <w:p w14:paraId="770F217E" w14:textId="77777777" w:rsidR="00E71260" w:rsidRPr="00E71260" w:rsidRDefault="00E71260" w:rsidP="00E7126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71260">
              <w:rPr>
                <w:color w:val="auto"/>
                <w:sz w:val="16"/>
                <w:szCs w:val="16"/>
              </w:rPr>
              <w:t>-</w:t>
            </w:r>
            <w:r w:rsidRPr="00E71260">
              <w:rPr>
                <w:color w:val="auto"/>
                <w:sz w:val="16"/>
                <w:szCs w:val="16"/>
              </w:rPr>
              <w:tab/>
              <w:t>werkt volgens eenduidige instructies en procedures;</w:t>
            </w:r>
          </w:p>
          <w:p w14:paraId="36FB7030" w14:textId="1A84D311" w:rsidR="00E71260" w:rsidRPr="00E71260" w:rsidRDefault="00E71260" w:rsidP="00E7126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71260">
              <w:rPr>
                <w:color w:val="auto"/>
                <w:sz w:val="16"/>
                <w:szCs w:val="16"/>
              </w:rPr>
              <w:t>-</w:t>
            </w:r>
            <w:r w:rsidRPr="00E71260">
              <w:rPr>
                <w:color w:val="auto"/>
                <w:sz w:val="16"/>
                <w:szCs w:val="16"/>
              </w:rPr>
              <w:tab/>
              <w:t>volgt de door de leidinggevende gegeven (veiligheids-)instructies op.</w:t>
            </w:r>
          </w:p>
          <w:p w14:paraId="1B09868F" w14:textId="77777777" w:rsidR="00E71260" w:rsidRPr="00E71260" w:rsidRDefault="00E71260" w:rsidP="00E71260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</w:p>
          <w:p w14:paraId="33DA1A27" w14:textId="77777777" w:rsidR="00E71260" w:rsidRPr="00E71260" w:rsidRDefault="00E71260" w:rsidP="00E71260">
            <w:pPr>
              <w:spacing w:line="240" w:lineRule="auto"/>
              <w:rPr>
                <w:i/>
                <w:color w:val="auto"/>
                <w:sz w:val="16"/>
              </w:rPr>
            </w:pPr>
            <w:r w:rsidRPr="00E71260">
              <w:rPr>
                <w:i/>
                <w:color w:val="auto"/>
                <w:sz w:val="16"/>
              </w:rPr>
              <w:t>Middelenbewustzijn (1):</w:t>
            </w:r>
          </w:p>
          <w:p w14:paraId="512A1CAA" w14:textId="77777777" w:rsidR="00E71260" w:rsidRPr="00E71260" w:rsidRDefault="00E71260" w:rsidP="00E7126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71260">
              <w:rPr>
                <w:color w:val="auto"/>
                <w:sz w:val="16"/>
                <w:szCs w:val="16"/>
              </w:rPr>
              <w:t>-</w:t>
            </w:r>
            <w:r w:rsidRPr="00E71260">
              <w:rPr>
                <w:color w:val="auto"/>
                <w:sz w:val="16"/>
                <w:szCs w:val="16"/>
              </w:rPr>
              <w:tab/>
              <w:t>is in staat zorg te dragen voor juiste toepassing van persoonlijke beschermingsmiddelen en gereedschappen;</w:t>
            </w:r>
          </w:p>
          <w:p w14:paraId="7C5164B6" w14:textId="579A7F12" w:rsidR="00E71260" w:rsidRPr="00E71260" w:rsidRDefault="00E71260" w:rsidP="00E7126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71260">
              <w:rPr>
                <w:color w:val="auto"/>
                <w:sz w:val="16"/>
                <w:szCs w:val="16"/>
              </w:rPr>
              <w:t>-</w:t>
            </w:r>
            <w:r w:rsidRPr="00E71260">
              <w:rPr>
                <w:color w:val="auto"/>
                <w:sz w:val="16"/>
                <w:szCs w:val="16"/>
              </w:rPr>
              <w:tab/>
              <w:t>gaat zorgzaam met materialen en middelen om.</w:t>
            </w:r>
          </w:p>
          <w:p w14:paraId="552B23D9" w14:textId="77777777" w:rsidR="00866842" w:rsidRPr="00E71260" w:rsidRDefault="00866842" w:rsidP="00866842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</w:p>
          <w:p w14:paraId="6B027B66" w14:textId="77777777" w:rsidR="00E71260" w:rsidRPr="00E71260" w:rsidRDefault="00E71260" w:rsidP="00E71260">
            <w:pPr>
              <w:spacing w:line="240" w:lineRule="auto"/>
              <w:rPr>
                <w:color w:val="auto"/>
                <w:sz w:val="16"/>
              </w:rPr>
            </w:pPr>
            <w:r w:rsidRPr="00E71260">
              <w:rPr>
                <w:i/>
                <w:color w:val="auto"/>
                <w:sz w:val="16"/>
              </w:rPr>
              <w:t>Vakdeskundigheid toepassend (2):</w:t>
            </w:r>
          </w:p>
          <w:p w14:paraId="5944F0C3" w14:textId="77777777" w:rsidR="00E71260" w:rsidRPr="00E71260" w:rsidRDefault="00E71260" w:rsidP="00E7126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71260">
              <w:rPr>
                <w:color w:val="auto"/>
                <w:sz w:val="16"/>
                <w:szCs w:val="16"/>
              </w:rPr>
              <w:t>-</w:t>
            </w:r>
            <w:r w:rsidRPr="00E71260">
              <w:rPr>
                <w:color w:val="auto"/>
                <w:sz w:val="16"/>
                <w:szCs w:val="16"/>
              </w:rPr>
              <w:tab/>
              <w:t>werkt in een vlot tempo en kan met kleine wijzigingen omgaan;</w:t>
            </w:r>
          </w:p>
          <w:p w14:paraId="44D55AA8" w14:textId="77777777" w:rsidR="00E71260" w:rsidRPr="00E71260" w:rsidRDefault="00E71260" w:rsidP="00E7126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71260">
              <w:rPr>
                <w:color w:val="auto"/>
                <w:sz w:val="16"/>
                <w:szCs w:val="16"/>
              </w:rPr>
              <w:t>-</w:t>
            </w:r>
            <w:r w:rsidRPr="00E71260">
              <w:rPr>
                <w:color w:val="auto"/>
                <w:sz w:val="16"/>
                <w:szCs w:val="16"/>
              </w:rPr>
              <w:tab/>
              <w:t>is in staat eenvoudige taken goed en accuraat uit te voeren en maakt daarbij gebruik van eerdere ervaringen.</w:t>
            </w:r>
          </w:p>
          <w:p w14:paraId="0A2A2EC2" w14:textId="6B8D114E" w:rsidR="00E71260" w:rsidRPr="00E71260" w:rsidRDefault="00E71260" w:rsidP="00E7126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</w:tbl>
    <w:p w14:paraId="1E178CA9" w14:textId="77777777" w:rsidR="00A10A67" w:rsidRPr="00E71260" w:rsidRDefault="00A10A6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A10A67" w:rsidRPr="00E71260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4224" w14:textId="77777777" w:rsidR="00B2757C" w:rsidRDefault="00B2757C" w:rsidP="004B3536">
      <w:pPr>
        <w:spacing w:line="240" w:lineRule="auto"/>
      </w:pPr>
      <w:r>
        <w:separator/>
      </w:r>
    </w:p>
  </w:endnote>
  <w:endnote w:type="continuationSeparator" w:id="0">
    <w:p w14:paraId="0BA493B0" w14:textId="77777777" w:rsidR="00B2757C" w:rsidRDefault="00B2757C" w:rsidP="004B3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68A3" w14:textId="77777777" w:rsidR="00B2757C" w:rsidRDefault="00B2757C" w:rsidP="004B3536">
      <w:pPr>
        <w:spacing w:line="240" w:lineRule="auto"/>
      </w:pPr>
      <w:r>
        <w:separator/>
      </w:r>
    </w:p>
  </w:footnote>
  <w:footnote w:type="continuationSeparator" w:id="0">
    <w:p w14:paraId="0922E99A" w14:textId="77777777" w:rsidR="00B2757C" w:rsidRDefault="00B2757C" w:rsidP="004B3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395A" w14:textId="75863D40" w:rsidR="00B2757C" w:rsidRPr="00E71260" w:rsidRDefault="00B2757C" w:rsidP="004B3536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right="-292"/>
      <w:jc w:val="left"/>
      <w:rPr>
        <w:color w:val="auto"/>
      </w:rPr>
    </w:pPr>
    <w:r w:rsidRPr="00E71260">
      <w:rPr>
        <w:color w:val="auto"/>
      </w:rPr>
      <w:t>F</w:t>
    </w:r>
    <w:r w:rsidR="00B47BBB">
      <w:rPr>
        <w:color w:val="auto"/>
      </w:rPr>
      <w:t>unctie</w:t>
    </w:r>
    <w:r w:rsidR="00FF7017">
      <w:rPr>
        <w:color w:val="auto"/>
      </w:rPr>
      <w:t>famil</w:t>
    </w:r>
    <w:r w:rsidR="00B47BBB">
      <w:rPr>
        <w:color w:val="auto"/>
      </w:rPr>
      <w:t>ie: Dier</w:t>
    </w:r>
    <w:r w:rsidRPr="00E71260">
      <w:rPr>
        <w:color w:val="auto"/>
      </w:rPr>
      <w:t>houderij</w:t>
    </w:r>
    <w:r w:rsidRPr="00E71260">
      <w:rPr>
        <w:color w:val="auto"/>
      </w:rPr>
      <w:tab/>
    </w:r>
    <w:r w:rsidR="00622823">
      <w:rPr>
        <w:color w:val="auto"/>
        <w:lang w:eastAsia="nl-NL"/>
      </w:rPr>
      <w:tab/>
      <w:t>Functienummer: D</w:t>
    </w:r>
    <w:r w:rsidRPr="00E71260">
      <w:rPr>
        <w:color w:val="auto"/>
        <w:lang w:eastAsia="nl-NL"/>
      </w:rPr>
      <w:t>H.01.II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6732A"/>
    <w:multiLevelType w:val="hybridMultilevel"/>
    <w:tmpl w:val="96523E70"/>
    <w:lvl w:ilvl="0" w:tplc="BEF0D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0FDB"/>
    <w:rsid w:val="00013FFA"/>
    <w:rsid w:val="0004487E"/>
    <w:rsid w:val="00053F25"/>
    <w:rsid w:val="00056B86"/>
    <w:rsid w:val="00121D7A"/>
    <w:rsid w:val="00187682"/>
    <w:rsid w:val="001E7948"/>
    <w:rsid w:val="002239FB"/>
    <w:rsid w:val="00261831"/>
    <w:rsid w:val="00266020"/>
    <w:rsid w:val="002D200C"/>
    <w:rsid w:val="0033575D"/>
    <w:rsid w:val="003A2926"/>
    <w:rsid w:val="00450E2C"/>
    <w:rsid w:val="00485B2C"/>
    <w:rsid w:val="004B3536"/>
    <w:rsid w:val="004E516B"/>
    <w:rsid w:val="004F2B72"/>
    <w:rsid w:val="005C0665"/>
    <w:rsid w:val="005C0B81"/>
    <w:rsid w:val="005D4C90"/>
    <w:rsid w:val="00622823"/>
    <w:rsid w:val="006601FA"/>
    <w:rsid w:val="00686996"/>
    <w:rsid w:val="006F4BE7"/>
    <w:rsid w:val="007055A1"/>
    <w:rsid w:val="00741FE4"/>
    <w:rsid w:val="00782A09"/>
    <w:rsid w:val="007E18CB"/>
    <w:rsid w:val="008142C2"/>
    <w:rsid w:val="00834FD0"/>
    <w:rsid w:val="00865DCD"/>
    <w:rsid w:val="00866842"/>
    <w:rsid w:val="0087125F"/>
    <w:rsid w:val="008B24C1"/>
    <w:rsid w:val="0094553B"/>
    <w:rsid w:val="00947BE5"/>
    <w:rsid w:val="00975EF2"/>
    <w:rsid w:val="009D2BAA"/>
    <w:rsid w:val="009E3B34"/>
    <w:rsid w:val="00A10A67"/>
    <w:rsid w:val="00A233EF"/>
    <w:rsid w:val="00A43B27"/>
    <w:rsid w:val="00A4660A"/>
    <w:rsid w:val="00A50D1E"/>
    <w:rsid w:val="00AA126F"/>
    <w:rsid w:val="00AA5050"/>
    <w:rsid w:val="00AD121A"/>
    <w:rsid w:val="00AF01E2"/>
    <w:rsid w:val="00B122E7"/>
    <w:rsid w:val="00B2757C"/>
    <w:rsid w:val="00B46D18"/>
    <w:rsid w:val="00B47BBB"/>
    <w:rsid w:val="00B55E09"/>
    <w:rsid w:val="00B87542"/>
    <w:rsid w:val="00BA56DD"/>
    <w:rsid w:val="00BE0D31"/>
    <w:rsid w:val="00BE4B9D"/>
    <w:rsid w:val="00C31328"/>
    <w:rsid w:val="00C3362A"/>
    <w:rsid w:val="00C714A4"/>
    <w:rsid w:val="00CD42DA"/>
    <w:rsid w:val="00CF5A4D"/>
    <w:rsid w:val="00D13821"/>
    <w:rsid w:val="00D257E9"/>
    <w:rsid w:val="00D34646"/>
    <w:rsid w:val="00D641DF"/>
    <w:rsid w:val="00DC5970"/>
    <w:rsid w:val="00DF6A29"/>
    <w:rsid w:val="00E21897"/>
    <w:rsid w:val="00E317AF"/>
    <w:rsid w:val="00E33EC2"/>
    <w:rsid w:val="00E6295D"/>
    <w:rsid w:val="00E62C80"/>
    <w:rsid w:val="00E651C9"/>
    <w:rsid w:val="00E71260"/>
    <w:rsid w:val="00E932C0"/>
    <w:rsid w:val="00E953B0"/>
    <w:rsid w:val="00EA37B7"/>
    <w:rsid w:val="00F041A6"/>
    <w:rsid w:val="00F042DD"/>
    <w:rsid w:val="00FA33E3"/>
    <w:rsid w:val="00FC27BA"/>
    <w:rsid w:val="00FE51F1"/>
    <w:rsid w:val="00FF3F0A"/>
    <w:rsid w:val="00FF5B7D"/>
    <w:rsid w:val="00FF7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A23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13</TotalTime>
  <Pages>1</Pages>
  <Words>211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1370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9</cp:revision>
  <cp:lastPrinted>2013-10-17T13:55:00Z</cp:lastPrinted>
  <dcterms:created xsi:type="dcterms:W3CDTF">2013-10-11T13:44:00Z</dcterms:created>
  <dcterms:modified xsi:type="dcterms:W3CDTF">2015-06-26T10:29:00Z</dcterms:modified>
</cp:coreProperties>
</file>